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085" w:rsidRDefault="00A01085"/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"/>
        <w:gridCol w:w="1519"/>
        <w:gridCol w:w="2447"/>
        <w:gridCol w:w="1513"/>
        <w:gridCol w:w="2430"/>
        <w:gridCol w:w="1572"/>
        <w:gridCol w:w="280"/>
      </w:tblGrid>
      <w:tr w:rsidR="0017151B" w:rsidTr="004562AA">
        <w:trPr>
          <w:trHeight w:val="3761"/>
        </w:trPr>
        <w:tc>
          <w:tcPr>
            <w:tcW w:w="10037" w:type="dxa"/>
            <w:gridSpan w:val="7"/>
            <w:vAlign w:val="center"/>
          </w:tcPr>
          <w:p w:rsidR="0017151B" w:rsidRDefault="000865D4" w:rsidP="00EF7A50"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60964A9C" wp14:editId="00B92595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6985</wp:posOffset>
                  </wp:positionV>
                  <wp:extent cx="2438400" cy="223710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0971[1].WM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237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62A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848" behindDoc="0" locked="0" layoutInCell="1" allowOverlap="1" wp14:anchorId="7C0A77EF" wp14:editId="38A8122C">
                      <wp:simplePos x="0" y="0"/>
                      <wp:positionH relativeFrom="column">
                        <wp:posOffset>3176905</wp:posOffset>
                      </wp:positionH>
                      <wp:positionV relativeFrom="paragraph">
                        <wp:posOffset>1503045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13BC" w:rsidRDefault="007413BC">
                                  <w:r>
                                    <w:t>Please bring a healthy snack</w:t>
                                  </w:r>
                                  <w:r w:rsidR="00EE0FA5">
                                    <w:t xml:space="preserve"> and drink</w:t>
                                  </w:r>
                                  <w:r>
                                    <w:t xml:space="preserve"> for the entire class.</w:t>
                                  </w:r>
                                  <w:r w:rsidR="00EE0FA5">
                                    <w:t xml:space="preserve">  No juice boxes/pouches please.  1-2 bottles of juice/milk</w:t>
                                  </w:r>
                                  <w:r w:rsidR="00E97375">
                                    <w:t>/lemonade</w:t>
                                  </w:r>
                                  <w:r w:rsidR="00EE0FA5">
                                    <w:t>, etc. work great!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573C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50.15pt;margin-top:118.35pt;width:185.9pt;height:110.6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">
                      <v:textbox style="mso-fit-shape-to-text:t">
                        <w:txbxContent>
                          <w:p w:rsidR="007413BC" w:rsidRDefault="007413BC">
                            <w:r>
                              <w:t>Please bring a healthy snack</w:t>
                            </w:r>
                            <w:r w:rsidR="00EE0FA5">
                              <w:t xml:space="preserve"> and drink</w:t>
                            </w:r>
                            <w:r>
                              <w:t xml:space="preserve"> for the entire class.</w:t>
                            </w:r>
                            <w:r w:rsidR="00EE0FA5">
                              <w:t xml:space="preserve">  No juice boxes/pouches please.  1-2 bottles of juice/milk</w:t>
                            </w:r>
                            <w:r w:rsidR="00E97375">
                              <w:t>/lemonade</w:t>
                            </w:r>
                            <w:r w:rsidR="00EE0FA5">
                              <w:t>, etc. work great!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562A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22CDEFB0" wp14:editId="5170F446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59690</wp:posOffset>
                      </wp:positionV>
                      <wp:extent cx="2933700" cy="1381125"/>
                      <wp:effectExtent l="0" t="0" r="0" b="952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138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7A50" w:rsidRPr="00EF7A50" w:rsidRDefault="00EF7A50" w:rsidP="00EF7A50">
                                  <w:pPr>
                                    <w:jc w:val="center"/>
                                    <w:rPr>
                                      <w:rFonts w:ascii="Century Schoolbook" w:hAnsi="Century Schoolbook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EF7A50">
                                    <w:rPr>
                                      <w:rFonts w:ascii="Century Schoolbook" w:hAnsi="Century Schoolbook"/>
                                      <w:b/>
                                      <w:sz w:val="56"/>
                                      <w:szCs w:val="56"/>
                                    </w:rPr>
                                    <w:t>WORKING PARENT SCHEDULE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CDEF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225.15pt;margin-top:4.7pt;width:231pt;height:10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" stroked="f">
                      <v:textbox>
                        <w:txbxContent>
                          <w:p w:rsidR="00EF7A50" w:rsidRPr="00EF7A50" w:rsidRDefault="00EF7A50" w:rsidP="00EF7A50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56"/>
                                <w:szCs w:val="56"/>
                              </w:rPr>
                            </w:pPr>
                            <w:r w:rsidRPr="00EF7A50">
                              <w:rPr>
                                <w:rFonts w:ascii="Century Schoolbook" w:hAnsi="Century Schoolbook"/>
                                <w:b/>
                                <w:sz w:val="56"/>
                                <w:szCs w:val="56"/>
                              </w:rPr>
                              <w:t>WORKING PARENT SCHEDULE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7151B" w:rsidTr="00B65820">
        <w:trPr>
          <w:trHeight w:val="1079"/>
        </w:trPr>
        <w:tc>
          <w:tcPr>
            <w:tcW w:w="10037" w:type="dxa"/>
            <w:gridSpan w:val="7"/>
            <w:tcBorders>
              <w:bottom w:val="nil"/>
            </w:tcBorders>
            <w:vAlign w:val="center"/>
          </w:tcPr>
          <w:p w:rsidR="0017151B" w:rsidRDefault="00F45E57" w:rsidP="00D30305">
            <w:pPr>
              <w:pStyle w:val="Heading1"/>
            </w:pPr>
            <w:r>
              <w:t xml:space="preserve">MONTH of </w:t>
            </w:r>
            <w:r w:rsidR="00D30305">
              <w:t>NOVEMBER</w:t>
            </w:r>
          </w:p>
        </w:tc>
      </w:tr>
      <w:tr w:rsidR="00B65820" w:rsidTr="008F554D">
        <w:tc>
          <w:tcPr>
            <w:tcW w:w="276" w:type="dxa"/>
            <w:shd w:val="pct50" w:color="auto" w:fill="FFFFFF"/>
            <w:vAlign w:val="center"/>
          </w:tcPr>
          <w:p w:rsidR="0017151B" w:rsidRDefault="0017151B">
            <w:pPr>
              <w:jc w:val="center"/>
              <w:rPr>
                <w:b/>
                <w:color w:val="FFFFFF"/>
                <w:sz w:val="22"/>
              </w:rPr>
            </w:pPr>
          </w:p>
        </w:tc>
        <w:tc>
          <w:tcPr>
            <w:tcW w:w="1519" w:type="dxa"/>
            <w:shd w:val="pct50" w:color="auto" w:fill="FFFFFF"/>
            <w:vAlign w:val="center"/>
          </w:tcPr>
          <w:p w:rsidR="0017151B" w:rsidRDefault="00F45E5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2447" w:type="dxa"/>
            <w:shd w:val="pct50" w:color="auto" w:fill="FFFFFF"/>
            <w:vAlign w:val="center"/>
          </w:tcPr>
          <w:p w:rsidR="0017151B" w:rsidRPr="007829F7" w:rsidRDefault="00F45E57">
            <w:pPr>
              <w:jc w:val="center"/>
              <w:rPr>
                <w:b/>
                <w:color w:val="FFFFFF"/>
                <w:sz w:val="22"/>
              </w:rPr>
            </w:pPr>
            <w:r w:rsidRPr="007829F7"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13" w:type="dxa"/>
            <w:shd w:val="pct50" w:color="auto" w:fill="FFFFFF"/>
            <w:vAlign w:val="center"/>
          </w:tcPr>
          <w:p w:rsidR="0017151B" w:rsidRDefault="00B65820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Weds.</w:t>
            </w:r>
          </w:p>
        </w:tc>
        <w:tc>
          <w:tcPr>
            <w:tcW w:w="2430" w:type="dxa"/>
            <w:shd w:val="pct50" w:color="auto" w:fill="FFFFFF"/>
            <w:vAlign w:val="center"/>
          </w:tcPr>
          <w:p w:rsidR="0017151B" w:rsidRDefault="00F45E5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72" w:type="dxa"/>
            <w:shd w:val="pct50" w:color="auto" w:fill="FFFFFF"/>
            <w:vAlign w:val="center"/>
          </w:tcPr>
          <w:p w:rsidR="0017151B" w:rsidRDefault="00F45E5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280" w:type="dxa"/>
            <w:shd w:val="pct50" w:color="auto" w:fill="FFFFFF"/>
            <w:vAlign w:val="center"/>
          </w:tcPr>
          <w:p w:rsidR="0017151B" w:rsidRDefault="0017151B">
            <w:pPr>
              <w:jc w:val="center"/>
              <w:rPr>
                <w:b/>
                <w:color w:val="FFFFFF"/>
                <w:sz w:val="22"/>
              </w:rPr>
            </w:pPr>
          </w:p>
        </w:tc>
      </w:tr>
      <w:tr w:rsidR="00B65820" w:rsidTr="008838C7">
        <w:trPr>
          <w:trHeight w:val="1691"/>
        </w:trPr>
        <w:tc>
          <w:tcPr>
            <w:tcW w:w="276" w:type="dxa"/>
          </w:tcPr>
          <w:p w:rsidR="0017151B" w:rsidRDefault="0017151B"/>
        </w:tc>
        <w:tc>
          <w:tcPr>
            <w:tcW w:w="1519" w:type="dxa"/>
          </w:tcPr>
          <w:p w:rsidR="0017151B" w:rsidRDefault="0017151B"/>
        </w:tc>
        <w:tc>
          <w:tcPr>
            <w:tcW w:w="2447" w:type="dxa"/>
          </w:tcPr>
          <w:p w:rsidR="00E97375" w:rsidRPr="00C269E1" w:rsidRDefault="00E97375" w:rsidP="004562AA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17151B" w:rsidRPr="00B65820" w:rsidRDefault="0017151B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3B40A0" w:rsidRDefault="00782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B6F8A" w:rsidRPr="00B65820" w:rsidRDefault="001B6F8A" w:rsidP="00C9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Snack </w:t>
            </w:r>
            <w:r w:rsidR="00F4741D">
              <w:rPr>
                <w:sz w:val="24"/>
                <w:szCs w:val="24"/>
              </w:rPr>
              <w:t xml:space="preserve">- </w:t>
            </w:r>
            <w:proofErr w:type="spellStart"/>
            <w:r w:rsidR="00EB5779">
              <w:rPr>
                <w:sz w:val="24"/>
                <w:szCs w:val="24"/>
              </w:rPr>
              <w:t>Pasquini</w:t>
            </w:r>
            <w:proofErr w:type="spellEnd"/>
          </w:p>
        </w:tc>
        <w:tc>
          <w:tcPr>
            <w:tcW w:w="1572" w:type="dxa"/>
          </w:tcPr>
          <w:p w:rsidR="0017151B" w:rsidRDefault="0017151B"/>
        </w:tc>
        <w:tc>
          <w:tcPr>
            <w:tcW w:w="280" w:type="dxa"/>
          </w:tcPr>
          <w:p w:rsidR="0017151B" w:rsidRDefault="0017151B"/>
        </w:tc>
      </w:tr>
      <w:tr w:rsidR="00B65820" w:rsidTr="008838C7">
        <w:trPr>
          <w:trHeight w:val="1529"/>
        </w:trPr>
        <w:tc>
          <w:tcPr>
            <w:tcW w:w="276" w:type="dxa"/>
          </w:tcPr>
          <w:p w:rsidR="0017151B" w:rsidRDefault="0017151B"/>
        </w:tc>
        <w:tc>
          <w:tcPr>
            <w:tcW w:w="1519" w:type="dxa"/>
          </w:tcPr>
          <w:p w:rsidR="0017151B" w:rsidRDefault="0017151B"/>
        </w:tc>
        <w:tc>
          <w:tcPr>
            <w:tcW w:w="2447" w:type="dxa"/>
          </w:tcPr>
          <w:p w:rsidR="0017151B" w:rsidRDefault="00782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3B40A0" w:rsidRPr="00B65820" w:rsidRDefault="00C93C84" w:rsidP="00A32F45">
            <w:pPr>
              <w:rPr>
                <w:sz w:val="24"/>
                <w:szCs w:val="24"/>
              </w:rPr>
            </w:pPr>
            <w:r w:rsidRPr="00E97375">
              <w:rPr>
                <w:b/>
                <w:sz w:val="24"/>
                <w:szCs w:val="24"/>
              </w:rPr>
              <w:t>NO SCHOOL</w:t>
            </w:r>
          </w:p>
        </w:tc>
        <w:tc>
          <w:tcPr>
            <w:tcW w:w="1513" w:type="dxa"/>
          </w:tcPr>
          <w:p w:rsidR="0017151B" w:rsidRPr="00B65820" w:rsidRDefault="0017151B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7151B" w:rsidRPr="00B65820" w:rsidRDefault="00782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D74535" w:rsidRPr="00B65820" w:rsidRDefault="00A87B71" w:rsidP="007829F7">
            <w:pPr>
              <w:rPr>
                <w:sz w:val="24"/>
                <w:szCs w:val="24"/>
              </w:rPr>
            </w:pPr>
            <w:r w:rsidRPr="00B65820">
              <w:rPr>
                <w:sz w:val="24"/>
                <w:szCs w:val="24"/>
              </w:rPr>
              <w:t>Snack –</w:t>
            </w:r>
            <w:r w:rsidR="00F4741D">
              <w:rPr>
                <w:sz w:val="24"/>
                <w:szCs w:val="24"/>
              </w:rPr>
              <w:t xml:space="preserve"> </w:t>
            </w:r>
            <w:proofErr w:type="spellStart"/>
            <w:r w:rsidR="00F4741D">
              <w:rPr>
                <w:sz w:val="24"/>
                <w:szCs w:val="24"/>
              </w:rPr>
              <w:t>Germ</w:t>
            </w:r>
            <w:bookmarkStart w:id="0" w:name="_GoBack"/>
            <w:bookmarkEnd w:id="0"/>
            <w:r w:rsidR="00F4741D">
              <w:rPr>
                <w:sz w:val="24"/>
                <w:szCs w:val="24"/>
              </w:rPr>
              <w:t>anese</w:t>
            </w:r>
            <w:proofErr w:type="spellEnd"/>
          </w:p>
        </w:tc>
        <w:tc>
          <w:tcPr>
            <w:tcW w:w="1572" w:type="dxa"/>
          </w:tcPr>
          <w:p w:rsidR="0017151B" w:rsidRDefault="0017151B"/>
        </w:tc>
        <w:tc>
          <w:tcPr>
            <w:tcW w:w="280" w:type="dxa"/>
          </w:tcPr>
          <w:p w:rsidR="0017151B" w:rsidRDefault="0017151B"/>
        </w:tc>
      </w:tr>
      <w:tr w:rsidR="00B65820" w:rsidTr="008838C7">
        <w:trPr>
          <w:trHeight w:val="1637"/>
        </w:trPr>
        <w:tc>
          <w:tcPr>
            <w:tcW w:w="276" w:type="dxa"/>
          </w:tcPr>
          <w:p w:rsidR="0017151B" w:rsidRDefault="0017151B"/>
        </w:tc>
        <w:tc>
          <w:tcPr>
            <w:tcW w:w="1519" w:type="dxa"/>
          </w:tcPr>
          <w:p w:rsidR="0017151B" w:rsidRDefault="0017151B"/>
        </w:tc>
        <w:tc>
          <w:tcPr>
            <w:tcW w:w="2447" w:type="dxa"/>
          </w:tcPr>
          <w:p w:rsidR="0017151B" w:rsidRPr="00B65820" w:rsidRDefault="00782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662C85" w:rsidRPr="00B65820" w:rsidRDefault="00A87B71" w:rsidP="00D30305">
            <w:pPr>
              <w:rPr>
                <w:sz w:val="24"/>
                <w:szCs w:val="24"/>
              </w:rPr>
            </w:pPr>
            <w:r w:rsidRPr="00B65820">
              <w:rPr>
                <w:sz w:val="24"/>
                <w:szCs w:val="24"/>
              </w:rPr>
              <w:t>Snack –</w:t>
            </w:r>
            <w:r w:rsidR="007829F7">
              <w:rPr>
                <w:sz w:val="24"/>
                <w:szCs w:val="24"/>
              </w:rPr>
              <w:t xml:space="preserve"> </w:t>
            </w:r>
            <w:r w:rsidR="00F4741D">
              <w:rPr>
                <w:sz w:val="24"/>
                <w:szCs w:val="24"/>
              </w:rPr>
              <w:t>Blair</w:t>
            </w:r>
          </w:p>
          <w:p w:rsidR="00662C85" w:rsidRPr="00B65820" w:rsidRDefault="00662C85">
            <w:pPr>
              <w:rPr>
                <w:sz w:val="24"/>
                <w:szCs w:val="24"/>
              </w:rPr>
            </w:pPr>
          </w:p>
          <w:p w:rsidR="00A87B71" w:rsidRPr="00B65820" w:rsidRDefault="00A87B71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17151B" w:rsidRPr="00B65820" w:rsidRDefault="0017151B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7151B" w:rsidRPr="00B65820" w:rsidRDefault="00782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D5259F" w:rsidRDefault="00A87B71" w:rsidP="00C93C84">
            <w:pPr>
              <w:rPr>
                <w:sz w:val="24"/>
                <w:szCs w:val="24"/>
              </w:rPr>
            </w:pPr>
            <w:r w:rsidRPr="00B65820">
              <w:rPr>
                <w:sz w:val="24"/>
                <w:szCs w:val="24"/>
              </w:rPr>
              <w:t>Snack –</w:t>
            </w:r>
            <w:r w:rsidR="007829F7">
              <w:rPr>
                <w:sz w:val="24"/>
                <w:szCs w:val="24"/>
              </w:rPr>
              <w:t xml:space="preserve"> </w:t>
            </w:r>
            <w:r w:rsidR="003913E3">
              <w:rPr>
                <w:sz w:val="24"/>
                <w:szCs w:val="24"/>
              </w:rPr>
              <w:t>Johnson</w:t>
            </w:r>
          </w:p>
          <w:p w:rsidR="00D74535" w:rsidRPr="00B65820" w:rsidRDefault="00D74535" w:rsidP="007829F7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17151B" w:rsidRDefault="0017151B"/>
        </w:tc>
        <w:tc>
          <w:tcPr>
            <w:tcW w:w="280" w:type="dxa"/>
          </w:tcPr>
          <w:p w:rsidR="0017151B" w:rsidRDefault="0017151B"/>
        </w:tc>
      </w:tr>
      <w:tr w:rsidR="00B65820" w:rsidTr="008838C7">
        <w:trPr>
          <w:trHeight w:val="1682"/>
        </w:trPr>
        <w:tc>
          <w:tcPr>
            <w:tcW w:w="276" w:type="dxa"/>
          </w:tcPr>
          <w:p w:rsidR="0017151B" w:rsidRDefault="0017151B"/>
        </w:tc>
        <w:tc>
          <w:tcPr>
            <w:tcW w:w="1519" w:type="dxa"/>
          </w:tcPr>
          <w:p w:rsidR="0017151B" w:rsidRDefault="0017151B"/>
        </w:tc>
        <w:tc>
          <w:tcPr>
            <w:tcW w:w="2447" w:type="dxa"/>
          </w:tcPr>
          <w:p w:rsidR="0017151B" w:rsidRPr="00B65820" w:rsidRDefault="00D30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829F7">
              <w:rPr>
                <w:sz w:val="24"/>
                <w:szCs w:val="24"/>
              </w:rPr>
              <w:t>1</w:t>
            </w:r>
          </w:p>
          <w:p w:rsidR="00662C85" w:rsidRPr="00B65820" w:rsidRDefault="00A0546E" w:rsidP="00D30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Working Parent Only </w:t>
            </w:r>
            <w:r w:rsidR="008838C7">
              <w:rPr>
                <w:sz w:val="24"/>
                <w:szCs w:val="24"/>
              </w:rPr>
              <w:t xml:space="preserve">– </w:t>
            </w:r>
            <w:proofErr w:type="spellStart"/>
            <w:r w:rsidR="00F4741D">
              <w:rPr>
                <w:sz w:val="24"/>
                <w:szCs w:val="24"/>
              </w:rPr>
              <w:t>Zoltobrzuch</w:t>
            </w:r>
            <w:proofErr w:type="spellEnd"/>
          </w:p>
          <w:p w:rsidR="00662C85" w:rsidRPr="00B65820" w:rsidRDefault="00D52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(Thanksgiving Feast)</w:t>
            </w:r>
          </w:p>
          <w:p w:rsidR="00A87B71" w:rsidRPr="00B65820" w:rsidRDefault="00A87B71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17151B" w:rsidRPr="00B65820" w:rsidRDefault="0017151B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4562AA" w:rsidRPr="00D30305" w:rsidRDefault="007829F7" w:rsidP="0045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E97375" w:rsidRPr="00E97375" w:rsidRDefault="00E97375" w:rsidP="004562AA">
            <w:pPr>
              <w:rPr>
                <w:b/>
                <w:sz w:val="24"/>
                <w:szCs w:val="24"/>
              </w:rPr>
            </w:pPr>
            <w:r w:rsidRPr="00E97375">
              <w:rPr>
                <w:b/>
                <w:sz w:val="24"/>
                <w:szCs w:val="24"/>
              </w:rPr>
              <w:t>NO SCHOOL</w:t>
            </w:r>
          </w:p>
          <w:p w:rsidR="00D30305" w:rsidRPr="007829F7" w:rsidRDefault="00D30305" w:rsidP="004562AA">
            <w:pPr>
              <w:rPr>
                <w:b/>
                <w:sz w:val="24"/>
                <w:szCs w:val="24"/>
              </w:rPr>
            </w:pPr>
            <w:r w:rsidRPr="007829F7">
              <w:rPr>
                <w:b/>
                <w:color w:val="984806" w:themeColor="accent6" w:themeShade="80"/>
                <w:sz w:val="24"/>
                <w:szCs w:val="24"/>
              </w:rPr>
              <w:t>HAPPY THANKSGIVING</w:t>
            </w:r>
            <w:r w:rsidRPr="007829F7">
              <w:rPr>
                <w:b/>
                <w:sz w:val="24"/>
                <w:szCs w:val="24"/>
              </w:rPr>
              <w:t>!</w:t>
            </w:r>
          </w:p>
          <w:p w:rsidR="009A3723" w:rsidRPr="00D30305" w:rsidRDefault="009A3723" w:rsidP="004562AA">
            <w:pPr>
              <w:rPr>
                <w:sz w:val="24"/>
                <w:szCs w:val="24"/>
              </w:rPr>
            </w:pPr>
          </w:p>
          <w:p w:rsidR="00A87B71" w:rsidRPr="00B65820" w:rsidRDefault="00A87B71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17151B" w:rsidRDefault="0017151B"/>
        </w:tc>
        <w:tc>
          <w:tcPr>
            <w:tcW w:w="280" w:type="dxa"/>
          </w:tcPr>
          <w:p w:rsidR="0017151B" w:rsidRDefault="0017151B"/>
        </w:tc>
      </w:tr>
      <w:tr w:rsidR="004562AA" w:rsidTr="003F69D8">
        <w:trPr>
          <w:trHeight w:val="1646"/>
        </w:trPr>
        <w:tc>
          <w:tcPr>
            <w:tcW w:w="276" w:type="dxa"/>
          </w:tcPr>
          <w:p w:rsidR="004562AA" w:rsidRDefault="004562AA"/>
        </w:tc>
        <w:tc>
          <w:tcPr>
            <w:tcW w:w="1519" w:type="dxa"/>
          </w:tcPr>
          <w:p w:rsidR="004562AA" w:rsidRDefault="004562AA"/>
        </w:tc>
        <w:tc>
          <w:tcPr>
            <w:tcW w:w="2447" w:type="dxa"/>
          </w:tcPr>
          <w:p w:rsidR="008838C7" w:rsidRDefault="00782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3F69D8" w:rsidRPr="00B65820" w:rsidRDefault="003F6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Snack - </w:t>
            </w:r>
            <w:r w:rsidR="00EB5779">
              <w:rPr>
                <w:sz w:val="24"/>
                <w:szCs w:val="24"/>
              </w:rPr>
              <w:t>Meier</w:t>
            </w:r>
          </w:p>
        </w:tc>
        <w:tc>
          <w:tcPr>
            <w:tcW w:w="1513" w:type="dxa"/>
          </w:tcPr>
          <w:p w:rsidR="004562AA" w:rsidRPr="00B65820" w:rsidRDefault="004562AA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4562AA" w:rsidRDefault="00F61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F61A3E" w:rsidRPr="00B65820" w:rsidRDefault="00F61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 -</w:t>
            </w:r>
            <w:r w:rsidR="00EB5779">
              <w:rPr>
                <w:sz w:val="24"/>
                <w:szCs w:val="24"/>
              </w:rPr>
              <w:t xml:space="preserve"> Sousa</w:t>
            </w:r>
          </w:p>
        </w:tc>
        <w:tc>
          <w:tcPr>
            <w:tcW w:w="1572" w:type="dxa"/>
          </w:tcPr>
          <w:p w:rsidR="004562AA" w:rsidRDefault="004562AA"/>
        </w:tc>
        <w:tc>
          <w:tcPr>
            <w:tcW w:w="280" w:type="dxa"/>
          </w:tcPr>
          <w:p w:rsidR="004562AA" w:rsidRDefault="004562AA"/>
        </w:tc>
      </w:tr>
    </w:tbl>
    <w:p w:rsidR="0017151B" w:rsidRDefault="0017151B">
      <w:pPr>
        <w:jc w:val="center"/>
      </w:pPr>
    </w:p>
    <w:sectPr w:rsidR="0017151B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50"/>
    <w:rsid w:val="000865D4"/>
    <w:rsid w:val="0017151B"/>
    <w:rsid w:val="001B6F8A"/>
    <w:rsid w:val="00297BFF"/>
    <w:rsid w:val="002A5F6D"/>
    <w:rsid w:val="002C7B48"/>
    <w:rsid w:val="00380EC9"/>
    <w:rsid w:val="003913E3"/>
    <w:rsid w:val="003913E5"/>
    <w:rsid w:val="003B40A0"/>
    <w:rsid w:val="003F69D8"/>
    <w:rsid w:val="004562AA"/>
    <w:rsid w:val="00606735"/>
    <w:rsid w:val="00662C85"/>
    <w:rsid w:val="007413BC"/>
    <w:rsid w:val="007829F7"/>
    <w:rsid w:val="00867B81"/>
    <w:rsid w:val="008838C7"/>
    <w:rsid w:val="008D72C1"/>
    <w:rsid w:val="008F554D"/>
    <w:rsid w:val="009A3723"/>
    <w:rsid w:val="00A01085"/>
    <w:rsid w:val="00A0546E"/>
    <w:rsid w:val="00A32F45"/>
    <w:rsid w:val="00A67415"/>
    <w:rsid w:val="00A87B71"/>
    <w:rsid w:val="00AD0509"/>
    <w:rsid w:val="00B426D7"/>
    <w:rsid w:val="00B65820"/>
    <w:rsid w:val="00BA01CE"/>
    <w:rsid w:val="00BC1A87"/>
    <w:rsid w:val="00BE4690"/>
    <w:rsid w:val="00C269E1"/>
    <w:rsid w:val="00C93C84"/>
    <w:rsid w:val="00D30305"/>
    <w:rsid w:val="00D5259F"/>
    <w:rsid w:val="00D74535"/>
    <w:rsid w:val="00DD14E1"/>
    <w:rsid w:val="00E224DC"/>
    <w:rsid w:val="00E97375"/>
    <w:rsid w:val="00EB5779"/>
    <w:rsid w:val="00EE0FA5"/>
    <w:rsid w:val="00EF7A50"/>
    <w:rsid w:val="00F11962"/>
    <w:rsid w:val="00F45E57"/>
    <w:rsid w:val="00F4741D"/>
    <w:rsid w:val="00F61A3E"/>
    <w:rsid w:val="00F85922"/>
    <w:rsid w:val="00FD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032752"/>
  <w15:docId w15:val="{6707DDD6-A453-45F1-9C59-2FA642A4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B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CYR_000\AppData\Roaming\Microsoft\Templates\September%20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2BBBF74-B28B-4AFD-8E7E-A8B61CFD8C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September calendar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/>
  <LinksUpToDate>false</LinksUpToDate>
  <CharactersWithSpaces>314</CharactersWithSpaces>
  <SharedDoc>false</SharedDoc>
  <HLinks>
    <vt:vector size="6" baseType="variant">
      <vt:variant>
        <vt:i4>2228324</vt:i4>
      </vt:variant>
      <vt:variant>
        <vt:i4>1024</vt:i4>
      </vt:variant>
      <vt:variant>
        <vt:i4>1025</vt:i4>
      </vt:variant>
      <vt:variant>
        <vt:i4>1</vt:i4>
      </vt:variant>
      <vt:variant>
        <vt:lpwstr>SEP.gif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JMCYR2003@YAHOO.COM</dc:creator>
  <cp:keywords/>
  <cp:lastModifiedBy>Michelle Cyr</cp:lastModifiedBy>
  <cp:revision>4</cp:revision>
  <cp:lastPrinted>2016-09-27T20:09:00Z</cp:lastPrinted>
  <dcterms:created xsi:type="dcterms:W3CDTF">2017-07-18T19:00:00Z</dcterms:created>
  <dcterms:modified xsi:type="dcterms:W3CDTF">2017-08-18T00:29:00Z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TC018755959991</vt:lpwstr>
  </property>
</Properties>
</file>